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F11DB" w:rsidRDefault="00424A5A">
      <w:pPr>
        <w:rPr>
          <w:rFonts w:ascii="Tahoma" w:hAnsi="Tahoma" w:cs="Tahoma"/>
          <w:sz w:val="20"/>
          <w:szCs w:val="20"/>
        </w:rPr>
      </w:pPr>
    </w:p>
    <w:p w:rsidR="00424A5A" w:rsidRPr="004F11DB" w:rsidRDefault="00424A5A">
      <w:pPr>
        <w:rPr>
          <w:rFonts w:ascii="Tahoma" w:hAnsi="Tahoma" w:cs="Tahoma"/>
          <w:sz w:val="20"/>
          <w:szCs w:val="20"/>
        </w:rPr>
      </w:pPr>
    </w:p>
    <w:p w:rsidR="00424A5A" w:rsidRPr="004F11D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F11D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F11DB">
        <w:tc>
          <w:tcPr>
            <w:tcW w:w="1080" w:type="dxa"/>
            <w:vAlign w:val="center"/>
          </w:tcPr>
          <w:p w:rsidR="00424A5A" w:rsidRPr="004F11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11D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F11DB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F11DB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B7254C" w:rsidRPr="004F11DB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51CD4" w:rsidRPr="004F11D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F11D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F11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11D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F11DB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F11DB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4F11D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F11DB">
        <w:tc>
          <w:tcPr>
            <w:tcW w:w="1080" w:type="dxa"/>
            <w:vAlign w:val="center"/>
          </w:tcPr>
          <w:p w:rsidR="00424A5A" w:rsidRPr="004F11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11D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F11DB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F11DB">
              <w:rPr>
                <w:rFonts w:ascii="Tahoma" w:hAnsi="Tahoma" w:cs="Tahoma"/>
                <w:color w:val="0000FF"/>
                <w:sz w:val="20"/>
                <w:szCs w:val="20"/>
              </w:rPr>
              <w:t>23.06.2021</w:t>
            </w:r>
          </w:p>
        </w:tc>
        <w:tc>
          <w:tcPr>
            <w:tcW w:w="1080" w:type="dxa"/>
            <w:vAlign w:val="center"/>
          </w:tcPr>
          <w:p w:rsidR="00424A5A" w:rsidRPr="004F11D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F11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11D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F11DB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F11DB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:rsidR="00424A5A" w:rsidRPr="004F11D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F11DB" w:rsidRDefault="00424A5A">
      <w:pPr>
        <w:rPr>
          <w:rFonts w:ascii="Tahoma" w:hAnsi="Tahoma" w:cs="Tahoma"/>
          <w:sz w:val="20"/>
          <w:szCs w:val="20"/>
        </w:rPr>
      </w:pPr>
    </w:p>
    <w:p w:rsidR="00556816" w:rsidRPr="004F11DB" w:rsidRDefault="00556816">
      <w:pPr>
        <w:rPr>
          <w:rFonts w:ascii="Tahoma" w:hAnsi="Tahoma" w:cs="Tahoma"/>
          <w:sz w:val="20"/>
          <w:szCs w:val="20"/>
        </w:rPr>
      </w:pPr>
    </w:p>
    <w:p w:rsidR="00424A5A" w:rsidRPr="004F11DB" w:rsidRDefault="00424A5A">
      <w:pPr>
        <w:rPr>
          <w:rFonts w:ascii="Tahoma" w:hAnsi="Tahoma" w:cs="Tahoma"/>
          <w:sz w:val="20"/>
          <w:szCs w:val="20"/>
        </w:rPr>
      </w:pPr>
    </w:p>
    <w:p w:rsidR="00E813F4" w:rsidRPr="004F11D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F11D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F11D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F11D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F11D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F11D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F11DB">
        <w:tc>
          <w:tcPr>
            <w:tcW w:w="9288" w:type="dxa"/>
          </w:tcPr>
          <w:p w:rsidR="00E813F4" w:rsidRPr="004F11DB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F11DB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:rsidR="00E813F4" w:rsidRPr="004F11D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F11D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F11D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F11D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F11DB">
        <w:rPr>
          <w:rFonts w:ascii="Tahoma" w:hAnsi="Tahoma" w:cs="Tahoma"/>
          <w:b/>
          <w:szCs w:val="20"/>
        </w:rPr>
        <w:t>Vprašanje:</w:t>
      </w:r>
    </w:p>
    <w:p w:rsidR="00B7254C" w:rsidRPr="004F11DB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F11DB">
        <w:rPr>
          <w:rFonts w:ascii="Tahoma" w:hAnsi="Tahoma" w:cs="Tahoma"/>
          <w:b/>
          <w:color w:val="333333"/>
          <w:szCs w:val="20"/>
        </w:rPr>
        <w:t>JN004189/2021-B01 - A-125/21</w:t>
      </w:r>
      <w:r w:rsidR="004F11DB" w:rsidRPr="004F11DB">
        <w:rPr>
          <w:rFonts w:ascii="Tahoma" w:hAnsi="Tahoma" w:cs="Tahoma"/>
          <w:b/>
          <w:color w:val="333333"/>
          <w:szCs w:val="20"/>
        </w:rPr>
        <w:t xml:space="preserve">, </w:t>
      </w:r>
      <w:r w:rsidRPr="004F11DB">
        <w:rPr>
          <w:rFonts w:ascii="Tahoma" w:hAnsi="Tahoma" w:cs="Tahoma"/>
          <w:b/>
          <w:color w:val="333333"/>
          <w:szCs w:val="20"/>
        </w:rPr>
        <w:t>datum objave: 21.06.2021  </w:t>
      </w:r>
    </w:p>
    <w:p w:rsidR="00B7254C" w:rsidRPr="004F11DB" w:rsidRDefault="00D51CD4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F11DB">
        <w:rPr>
          <w:rFonts w:ascii="Tahoma" w:hAnsi="Tahoma" w:cs="Tahoma"/>
          <w:b/>
          <w:color w:val="333333"/>
          <w:szCs w:val="20"/>
        </w:rPr>
        <w:t>Datum prejema: 23.06.2021   13:3</w:t>
      </w:r>
      <w:r w:rsidR="00B7254C" w:rsidRPr="004F11DB">
        <w:rPr>
          <w:rFonts w:ascii="Tahoma" w:hAnsi="Tahoma" w:cs="Tahoma"/>
          <w:b/>
          <w:color w:val="333333"/>
          <w:szCs w:val="20"/>
        </w:rPr>
        <w:t>8</w:t>
      </w:r>
    </w:p>
    <w:p w:rsidR="00B7254C" w:rsidRPr="004F11DB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4F11DB" w:rsidRDefault="00D51CD4" w:rsidP="004F11D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F11DB">
        <w:rPr>
          <w:rFonts w:ascii="Tahoma" w:hAnsi="Tahoma" w:cs="Tahoma"/>
          <w:color w:val="333333"/>
          <w:sz w:val="20"/>
          <w:szCs w:val="20"/>
        </w:rPr>
        <w:t>Spoštovani,</w:t>
      </w:r>
      <w:r w:rsidRPr="004F11DB">
        <w:rPr>
          <w:rFonts w:ascii="Tahoma" w:hAnsi="Tahoma" w:cs="Tahoma"/>
          <w:color w:val="333333"/>
          <w:sz w:val="20"/>
          <w:szCs w:val="20"/>
        </w:rPr>
        <w:br/>
      </w:r>
      <w:r w:rsidRPr="004F11DB">
        <w:rPr>
          <w:rFonts w:ascii="Tahoma" w:hAnsi="Tahoma" w:cs="Tahoma"/>
          <w:color w:val="333333"/>
          <w:sz w:val="20"/>
          <w:szCs w:val="20"/>
        </w:rPr>
        <w:br/>
        <w:t>Prosimo vas, da dopolnite razpisno dokumentacijo z opisom projektov.</w:t>
      </w:r>
      <w:r w:rsidRPr="004F11DB">
        <w:rPr>
          <w:rFonts w:ascii="Tahoma" w:hAnsi="Tahoma" w:cs="Tahoma"/>
          <w:color w:val="333333"/>
          <w:sz w:val="20"/>
          <w:szCs w:val="20"/>
        </w:rPr>
        <w:br/>
      </w:r>
      <w:r w:rsidRPr="004F11DB">
        <w:rPr>
          <w:rFonts w:ascii="Tahoma" w:hAnsi="Tahoma" w:cs="Tahoma"/>
          <w:color w:val="333333"/>
          <w:sz w:val="20"/>
          <w:szCs w:val="20"/>
        </w:rPr>
        <w:br/>
        <w:t>Lep pozdrav</w:t>
      </w:r>
    </w:p>
    <w:p w:rsidR="00E813F4" w:rsidRPr="004F11D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F11D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F11D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F11DB">
        <w:rPr>
          <w:rFonts w:ascii="Tahoma" w:hAnsi="Tahoma" w:cs="Tahoma"/>
          <w:b/>
          <w:szCs w:val="20"/>
        </w:rPr>
        <w:t>Odgovor:</w:t>
      </w:r>
    </w:p>
    <w:p w:rsidR="004F11DB" w:rsidRPr="004F11DB" w:rsidRDefault="004F11DB" w:rsidP="00E813F4">
      <w:pPr>
        <w:pStyle w:val="BodyText2"/>
        <w:rPr>
          <w:rFonts w:ascii="Tahoma" w:hAnsi="Tahoma" w:cs="Tahoma"/>
          <w:b/>
          <w:szCs w:val="20"/>
        </w:rPr>
      </w:pPr>
    </w:p>
    <w:p w:rsidR="004222DB" w:rsidRPr="004F11DB" w:rsidRDefault="004222DB" w:rsidP="004222DB">
      <w:pPr>
        <w:pStyle w:val="BodyText2"/>
        <w:rPr>
          <w:rFonts w:ascii="Tahoma" w:hAnsi="Tahoma" w:cs="Tahoma"/>
          <w:szCs w:val="20"/>
        </w:rPr>
      </w:pPr>
      <w:r w:rsidRPr="004F11DB">
        <w:rPr>
          <w:rFonts w:ascii="Tahoma" w:hAnsi="Tahoma" w:cs="Tahoma"/>
          <w:szCs w:val="20"/>
        </w:rPr>
        <w:t>Naročnik bo objavil Opise projektov.</w:t>
      </w:r>
    </w:p>
    <w:p w:rsidR="00E813F4" w:rsidRPr="004F11DB" w:rsidRDefault="00E813F4" w:rsidP="004222DB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4F11D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F11DB" w:rsidRDefault="00556816">
      <w:pPr>
        <w:rPr>
          <w:rFonts w:ascii="Tahoma" w:hAnsi="Tahoma" w:cs="Tahoma"/>
          <w:sz w:val="20"/>
          <w:szCs w:val="20"/>
        </w:rPr>
      </w:pPr>
    </w:p>
    <w:sectPr w:rsidR="00556816" w:rsidRPr="004F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36" w:rsidRDefault="00E91436">
      <w:r>
        <w:separator/>
      </w:r>
    </w:p>
  </w:endnote>
  <w:endnote w:type="continuationSeparator" w:id="0">
    <w:p w:rsidR="00E91436" w:rsidRDefault="00E9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F11D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36" w:rsidRDefault="00E91436">
      <w:r>
        <w:separator/>
      </w:r>
    </w:p>
  </w:footnote>
  <w:footnote w:type="continuationSeparator" w:id="0">
    <w:p w:rsidR="00E91436" w:rsidRDefault="00E9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646A9"/>
    <w:rsid w:val="00111483"/>
    <w:rsid w:val="001836BB"/>
    <w:rsid w:val="00216549"/>
    <w:rsid w:val="002507C2"/>
    <w:rsid w:val="00290551"/>
    <w:rsid w:val="003133A6"/>
    <w:rsid w:val="003560E2"/>
    <w:rsid w:val="003579C0"/>
    <w:rsid w:val="003F12F9"/>
    <w:rsid w:val="004222DB"/>
    <w:rsid w:val="00424A5A"/>
    <w:rsid w:val="0044323F"/>
    <w:rsid w:val="004B34B5"/>
    <w:rsid w:val="004F11DB"/>
    <w:rsid w:val="00556816"/>
    <w:rsid w:val="00634B0D"/>
    <w:rsid w:val="00637BE6"/>
    <w:rsid w:val="009B1FD9"/>
    <w:rsid w:val="00A05C73"/>
    <w:rsid w:val="00A17575"/>
    <w:rsid w:val="00AD3747"/>
    <w:rsid w:val="00B7254C"/>
    <w:rsid w:val="00D51CD4"/>
    <w:rsid w:val="00DB7CDA"/>
    <w:rsid w:val="00E51016"/>
    <w:rsid w:val="00E66D5B"/>
    <w:rsid w:val="00E813F4"/>
    <w:rsid w:val="00E91436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2838C7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222D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65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2021-06-28T06:23:00Z</cp:lastPrinted>
  <dcterms:created xsi:type="dcterms:W3CDTF">2021-06-23T11:47:00Z</dcterms:created>
  <dcterms:modified xsi:type="dcterms:W3CDTF">2021-06-28T06:23:00Z</dcterms:modified>
</cp:coreProperties>
</file>